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A8795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795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 комбинированного вида № 1</w:t>
      </w:r>
      <w:r>
        <w:rPr>
          <w:rFonts w:ascii="Times New Roman" w:hAnsi="Times New Roman"/>
          <w:sz w:val="28"/>
          <w:szCs w:val="28"/>
        </w:rPr>
        <w:t xml:space="preserve">6  </w:t>
      </w:r>
      <w:r w:rsidRPr="00A87952">
        <w:rPr>
          <w:rFonts w:ascii="Times New Roman" w:hAnsi="Times New Roman"/>
          <w:sz w:val="28"/>
          <w:szCs w:val="28"/>
        </w:rPr>
        <w:t>города Кропоткин муниципального образования Кавказский район</w:t>
      </w:r>
    </w:p>
    <w:p w:rsidR="00F63BEA" w:rsidRPr="00A87952" w:rsidRDefault="00F63BEA" w:rsidP="00A879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3BEA" w:rsidRDefault="00F63BEA" w:rsidP="00E31DE8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  <w:r w:rsidRPr="00693B92">
        <w:rPr>
          <w:rFonts w:ascii="Times New Roman" w:hAnsi="Times New Roman"/>
          <w:sz w:val="24"/>
          <w:szCs w:val="24"/>
        </w:rPr>
        <w:tab/>
      </w:r>
    </w:p>
    <w:p w:rsidR="00F63BEA" w:rsidRPr="00693B92" w:rsidRDefault="00F63BEA" w:rsidP="00E31DE8">
      <w:pPr>
        <w:pStyle w:val="NoSpacing"/>
        <w:rPr>
          <w:rFonts w:ascii="Times New Roman" w:hAnsi="Times New Roman"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</w:rPr>
        <w:tab/>
      </w:r>
      <w:r w:rsidRPr="00693B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Заведующим МБДОУ </w:t>
      </w:r>
      <w:r w:rsidRPr="00693B92">
        <w:rPr>
          <w:rFonts w:ascii="Times New Roman" w:hAnsi="Times New Roman"/>
          <w:sz w:val="24"/>
          <w:szCs w:val="24"/>
        </w:rPr>
        <w:t>д/с</w:t>
      </w:r>
      <w:r>
        <w:rPr>
          <w:rFonts w:ascii="Times New Roman" w:hAnsi="Times New Roman"/>
          <w:sz w:val="24"/>
          <w:szCs w:val="24"/>
        </w:rPr>
        <w:t xml:space="preserve">  № 16</w:t>
      </w:r>
    </w:p>
    <w:p w:rsidR="00F63BEA" w:rsidRPr="00693B92" w:rsidRDefault="00F63BEA" w:rsidP="00E31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93B92">
        <w:rPr>
          <w:rFonts w:ascii="Times New Roman" w:hAnsi="Times New Roman"/>
          <w:sz w:val="24"/>
          <w:szCs w:val="24"/>
        </w:rPr>
        <w:tab/>
      </w:r>
      <w:r w:rsidRPr="00693B92">
        <w:rPr>
          <w:rFonts w:ascii="Times New Roman" w:hAnsi="Times New Roman"/>
          <w:sz w:val="24"/>
          <w:szCs w:val="24"/>
        </w:rPr>
        <w:tab/>
      </w:r>
      <w:r w:rsidRPr="00693B92">
        <w:rPr>
          <w:rFonts w:ascii="Times New Roman" w:hAnsi="Times New Roman"/>
          <w:sz w:val="24"/>
          <w:szCs w:val="24"/>
        </w:rPr>
        <w:tab/>
      </w:r>
      <w:r w:rsidRPr="00693B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Е.В. Тихомирова</w:t>
      </w:r>
    </w:p>
    <w:p w:rsidR="00F63BEA" w:rsidRPr="00693B92" w:rsidRDefault="00F63BEA" w:rsidP="00E31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3B92">
        <w:rPr>
          <w:rFonts w:ascii="Times New Roman" w:hAnsi="Times New Roman"/>
          <w:sz w:val="24"/>
          <w:szCs w:val="24"/>
        </w:rPr>
        <w:t>« ___»_________ 20 _г.</w:t>
      </w:r>
    </w:p>
    <w:p w:rsidR="00F63BEA" w:rsidRPr="00693B92" w:rsidRDefault="00F63BEA" w:rsidP="00E31DE8">
      <w:pPr>
        <w:pStyle w:val="NoSpacing"/>
        <w:rPr>
          <w:rFonts w:ascii="Times New Roman" w:hAnsi="Times New Roman"/>
          <w:sz w:val="24"/>
          <w:szCs w:val="24"/>
        </w:rPr>
      </w:pPr>
    </w:p>
    <w:p w:rsidR="00F63BEA" w:rsidRDefault="00F63BEA" w:rsidP="00E31DE8">
      <w:pPr>
        <w:pStyle w:val="BodyText2"/>
        <w:rPr>
          <w:b/>
          <w:bCs/>
          <w:sz w:val="32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Default="00F63BEA" w:rsidP="00E31DE8"/>
    <w:p w:rsidR="00F63BEA" w:rsidRPr="00E31DE8" w:rsidRDefault="00F63BEA" w:rsidP="00E31DE8"/>
    <w:p w:rsidR="00F63BEA" w:rsidRPr="00E31DE8" w:rsidRDefault="00F63BEA" w:rsidP="00E31DE8"/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 МБДОУ д/с  № 16 (далее –МБДОУ ) решений или нарушить нормы действующего </w:t>
      </w:r>
      <w:hyperlink r:id="rId4" w:history="1">
        <w:r w:rsidRPr="00E31DE8">
          <w:rPr>
            <w:rStyle w:val="a3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 w:rsidRPr="00E31DE8"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МБДОУ устанавливаются следующие обязательные требования к деловым подаркам и знакам делового гостеприимства: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МБДОУ либо с памятными датами, юбилеями, общенациональными, профессиональными праздниками и т. п.;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МБДОУ, в том числе Антикоррупционной политике и настоящим Правилам;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обязательств для получателя;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репутационного риска для МБДОУ или ее сотрудников.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Работники, представляя интересы МБДОУ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МБДОУ обязан убедиться, что такие деловые подарки или знаки делового гостеприимства соответствуют требованиям </w:t>
      </w:r>
      <w:hyperlink r:id="rId5" w:history="1">
        <w:r w:rsidRPr="00E31DE8">
          <w:rPr>
            <w:rStyle w:val="a3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внутренним актам МБДОУ.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Сотрудники МБДОУ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</w:t>
      </w:r>
      <w:r w:rsidRPr="00E3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МБДОУ мер дисциплинарного характера.</w:t>
      </w: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Default="00F63BEA" w:rsidP="004A5985">
      <w:pPr>
        <w:rPr>
          <w:rFonts w:ascii="Times New Roman" w:hAnsi="Times New Roman" w:cs="Times New Roman"/>
          <w:sz w:val="28"/>
          <w:szCs w:val="28"/>
        </w:rPr>
      </w:pPr>
    </w:p>
    <w:p w:rsidR="00F63BEA" w:rsidRPr="00E31DE8" w:rsidRDefault="00F63BEA" w:rsidP="00E31DE8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Ознакомление работников МБ</w:t>
      </w:r>
      <w:r w:rsidRPr="003B0544">
        <w:rPr>
          <w:rFonts w:ascii="Times New Roman" w:hAnsi="Times New Roman" w:cs="Times New Roman"/>
          <w:b w:val="0"/>
          <w:sz w:val="28"/>
          <w:szCs w:val="28"/>
        </w:rPr>
        <w:t>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E8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F63BEA" w:rsidRPr="004D1A5C" w:rsidRDefault="00F63BEA" w:rsidP="00E31DE8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F63BEA" w:rsidRPr="003C1EE0" w:rsidRDefault="00F63BEA" w:rsidP="00E31D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2715"/>
        <w:gridCol w:w="2906"/>
        <w:gridCol w:w="2746"/>
      </w:tblGrid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DF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  <w:tr w:rsidR="00F63BEA" w:rsidRPr="003317DF" w:rsidTr="003317DF">
        <w:tc>
          <w:tcPr>
            <w:tcW w:w="808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63BEA" w:rsidRPr="003317DF" w:rsidRDefault="00F63BEA" w:rsidP="00E31DE8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63BEA" w:rsidRPr="003317DF" w:rsidRDefault="00F63BEA" w:rsidP="003317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63BEA" w:rsidRPr="003317DF" w:rsidRDefault="00F63BEA" w:rsidP="003317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BEA" w:rsidRPr="006B56BF" w:rsidRDefault="00F63BEA" w:rsidP="00E31DE8">
      <w:pPr>
        <w:ind w:firstLine="0"/>
        <w:rPr>
          <w:rFonts w:ascii="Times New Roman" w:hAnsi="Times New Roman" w:cs="Times New Roman"/>
        </w:rPr>
      </w:pPr>
    </w:p>
    <w:p w:rsidR="00F63BEA" w:rsidRDefault="00F63BEA" w:rsidP="00E31DE8">
      <w:pPr>
        <w:ind w:firstLine="0"/>
      </w:pPr>
    </w:p>
    <w:sectPr w:rsidR="00F63BEA" w:rsidSect="00A87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85"/>
    <w:rsid w:val="00042B77"/>
    <w:rsid w:val="001A5E43"/>
    <w:rsid w:val="003317DF"/>
    <w:rsid w:val="00383021"/>
    <w:rsid w:val="003B0544"/>
    <w:rsid w:val="003C1EE0"/>
    <w:rsid w:val="004A5985"/>
    <w:rsid w:val="004D1A5C"/>
    <w:rsid w:val="00564C72"/>
    <w:rsid w:val="00693B92"/>
    <w:rsid w:val="006B56BF"/>
    <w:rsid w:val="00764A3E"/>
    <w:rsid w:val="008F61D5"/>
    <w:rsid w:val="00990B31"/>
    <w:rsid w:val="00A87952"/>
    <w:rsid w:val="00B723AA"/>
    <w:rsid w:val="00E31DE8"/>
    <w:rsid w:val="00F6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9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98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Комментарий"/>
    <w:basedOn w:val="Normal"/>
    <w:next w:val="Normal"/>
    <w:uiPriority w:val="99"/>
    <w:rsid w:val="004A5985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0">
    <w:name w:val="Нормальный (таблица)"/>
    <w:basedOn w:val="Normal"/>
    <w:next w:val="Normal"/>
    <w:uiPriority w:val="99"/>
    <w:rsid w:val="004A5985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4A5985"/>
    <w:pPr>
      <w:ind w:firstLine="0"/>
      <w:jc w:val="left"/>
    </w:pPr>
  </w:style>
  <w:style w:type="character" w:customStyle="1" w:styleId="a2">
    <w:name w:val="Цветовое выделение"/>
    <w:uiPriority w:val="99"/>
    <w:rsid w:val="004A5985"/>
    <w:rPr>
      <w:b/>
      <w:color w:val="26282F"/>
    </w:rPr>
  </w:style>
  <w:style w:type="character" w:customStyle="1" w:styleId="a3">
    <w:name w:val="Гипертекстовая ссылка"/>
    <w:basedOn w:val="a2"/>
    <w:uiPriority w:val="99"/>
    <w:rsid w:val="004A5985"/>
    <w:rPr>
      <w:rFonts w:ascii="Times New Roman" w:hAnsi="Times New Roman" w:cs="Times New Roman"/>
      <w:color w:val="106BBE"/>
    </w:rPr>
  </w:style>
  <w:style w:type="paragraph" w:styleId="NoSpacing">
    <w:name w:val="No Spacing"/>
    <w:uiPriority w:val="99"/>
    <w:qFormat/>
    <w:rsid w:val="00E31DE8"/>
    <w:rPr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E31DE8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1DE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31DE8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619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про</cp:lastModifiedBy>
  <cp:revision>6</cp:revision>
  <cp:lastPrinted>2002-01-01T21:17:00Z</cp:lastPrinted>
  <dcterms:created xsi:type="dcterms:W3CDTF">2015-08-18T06:53:00Z</dcterms:created>
  <dcterms:modified xsi:type="dcterms:W3CDTF">2002-01-01T21:18:00Z</dcterms:modified>
</cp:coreProperties>
</file>